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2E1B4E" w:rsidRPr="002E1B4E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D251AE" w:rsidP="00D251AE">
            <w:pPr>
              <w:pStyle w:val="Month"/>
              <w:spacing w:after="40"/>
              <w:jc w:val="left"/>
            </w:pPr>
            <w:r>
              <w:t>April</w:t>
            </w:r>
            <w:r w:rsidR="00207216">
              <w:t xml:space="preserve"> MCAS Testing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2E1B4E" w:rsidRDefault="00D251AE">
            <w:pPr>
              <w:pStyle w:val="Year"/>
              <w:spacing w:after="40"/>
              <w:rPr>
                <w:color w:val="326BA6" w:themeColor="text2" w:themeShade="BF"/>
              </w:rPr>
            </w:pPr>
            <w:r w:rsidRPr="002E1B4E">
              <w:rPr>
                <w:color w:val="326BA6" w:themeColor="text2" w:themeShade="BF"/>
              </w:rPr>
              <w:t>2020</w:t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281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65"/>
        <w:gridCol w:w="2464"/>
        <w:gridCol w:w="2464"/>
        <w:gridCol w:w="2464"/>
        <w:gridCol w:w="2464"/>
      </w:tblGrid>
      <w:tr w:rsidR="00D251AE" w:rsidTr="00D2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sdt>
          <w:sdtPr>
            <w:id w:val="1830477086"/>
            <w:placeholder>
              <w:docPart w:val="26561C5406DB4C4882852C27AD68FC89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D251AE" w:rsidRDefault="00D251AE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251AE" w:rsidRDefault="00D251AE">
            <w:pPr>
              <w:pStyle w:val="Days"/>
            </w:pPr>
            <w:sdt>
              <w:sdtPr>
                <w:id w:val="1049036045"/>
                <w:placeholder>
                  <w:docPart w:val="A59ACC577D89B34F8504BC91720AD9C9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251AE" w:rsidRDefault="00D251AE">
            <w:pPr>
              <w:pStyle w:val="Days"/>
            </w:pPr>
            <w:sdt>
              <w:sdtPr>
                <w:id w:val="513506771"/>
                <w:placeholder>
                  <w:docPart w:val="FEF459847D35F148B17E0E827C9B8B99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251AE" w:rsidRDefault="00D251AE">
            <w:pPr>
              <w:pStyle w:val="Days"/>
            </w:pPr>
            <w:sdt>
              <w:sdtPr>
                <w:id w:val="1506241252"/>
                <w:placeholder>
                  <w:docPart w:val="B5E332EA10FBBC4FB9E6091FA6C8ABD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251AE" w:rsidRDefault="00D251AE">
            <w:pPr>
              <w:pStyle w:val="Days"/>
            </w:pPr>
            <w:sdt>
              <w:sdtPr>
                <w:id w:val="366961532"/>
                <w:placeholder>
                  <w:docPart w:val="F4BA8CF4F632F743A68750E42B53C5D2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</w:tr>
      <w:tr w:rsidR="00D251AE" w:rsidTr="00D251AE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1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2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3</w:t>
            </w:r>
          </w:p>
        </w:tc>
      </w:tr>
      <w:tr w:rsidR="00D251AE" w:rsidTr="00D251AE">
        <w:trPr>
          <w:trHeight w:hRule="exact" w:val="76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 w:rsidP="00D251AE">
            <w:pPr>
              <w:jc w:val="righ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C6138" w:rsidRDefault="00DC6138" w:rsidP="00DC613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5</w:t>
            </w:r>
          </w:p>
          <w:p w:rsidR="00D251AE" w:rsidRDefault="00DC6138" w:rsidP="00DC6138">
            <w:pPr>
              <w:jc w:val="center"/>
            </w:pPr>
            <w:r w:rsidRPr="00650048">
              <w:rPr>
                <w:b/>
                <w:sz w:val="24"/>
                <w:szCs w:val="24"/>
              </w:rPr>
              <w:t>ELA Session 1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C6138" w:rsidRDefault="00DC6138" w:rsidP="00DC613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5</w:t>
            </w:r>
          </w:p>
          <w:p w:rsidR="00D251AE" w:rsidRDefault="00DC6138" w:rsidP="00DC6138">
            <w:pPr>
              <w:jc w:val="center"/>
            </w:pPr>
            <w:r w:rsidRPr="00650048">
              <w:rPr>
                <w:b/>
                <w:sz w:val="24"/>
                <w:szCs w:val="24"/>
              </w:rPr>
              <w:t xml:space="preserve">ELA Session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251AE" w:rsidTr="00D251AE">
        <w:trPr>
          <w:trHeight w:val="387"/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E90F9E">
            <w:pPr>
              <w:pStyle w:val="Dates"/>
            </w:pPr>
            <w:r>
              <w:t>6</w:t>
            </w:r>
          </w:p>
          <w:p w:rsidR="00650048" w:rsidRDefault="00650048" w:rsidP="0065004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4</w:t>
            </w:r>
          </w:p>
          <w:p w:rsidR="00650048" w:rsidRPr="00650048" w:rsidRDefault="00650048" w:rsidP="00650048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650048">
              <w:rPr>
                <w:b/>
                <w:sz w:val="24"/>
                <w:szCs w:val="24"/>
              </w:rPr>
              <w:t>ELA Session 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t>7</w:t>
            </w:r>
          </w:p>
          <w:p w:rsidR="00650048" w:rsidRDefault="00650048" w:rsidP="0065004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4</w:t>
            </w:r>
          </w:p>
          <w:p w:rsidR="00650048" w:rsidRDefault="00650048" w:rsidP="00650048">
            <w:pPr>
              <w:pStyle w:val="Dates"/>
              <w:jc w:val="center"/>
            </w:pPr>
            <w:r w:rsidRPr="00650048">
              <w:rPr>
                <w:b/>
                <w:sz w:val="24"/>
                <w:szCs w:val="24"/>
              </w:rPr>
              <w:t xml:space="preserve">ELA Session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t>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t>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t>10</w:t>
            </w:r>
          </w:p>
        </w:tc>
      </w:tr>
      <w:tr w:rsidR="00D251AE" w:rsidTr="00D04553">
        <w:trPr>
          <w:trHeight w:hRule="exact" w:val="171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</w:tr>
      <w:tr w:rsidR="00D251AE" w:rsidTr="00D251AE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13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14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15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16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17</w:t>
            </w:r>
          </w:p>
        </w:tc>
      </w:tr>
      <w:tr w:rsidR="00D251AE" w:rsidTr="00D251AE">
        <w:trPr>
          <w:trHeight w:hRule="exact" w:val="76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277C2" w:rsidRDefault="00C277C2" w:rsidP="00C277C2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3</w:t>
            </w:r>
          </w:p>
          <w:p w:rsidR="00D251AE" w:rsidRDefault="00C277C2" w:rsidP="00C277C2">
            <w:pPr>
              <w:jc w:val="center"/>
            </w:pPr>
            <w:r w:rsidRPr="00650048">
              <w:rPr>
                <w:b/>
                <w:sz w:val="24"/>
                <w:szCs w:val="24"/>
              </w:rPr>
              <w:t>ELA Session 1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277C2" w:rsidRDefault="00C277C2" w:rsidP="00C277C2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3</w:t>
            </w:r>
          </w:p>
          <w:p w:rsidR="00D251AE" w:rsidRDefault="00C277C2" w:rsidP="00C277C2">
            <w:pPr>
              <w:jc w:val="center"/>
            </w:pPr>
            <w:r w:rsidRPr="00650048">
              <w:rPr>
                <w:b/>
                <w:sz w:val="24"/>
                <w:szCs w:val="24"/>
              </w:rPr>
              <w:t xml:space="preserve">ELA Session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</w:tr>
      <w:tr w:rsidR="00D251AE" w:rsidTr="00D251AE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t>20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t>21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t>22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t>23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t>24</w:t>
            </w:r>
          </w:p>
        </w:tc>
      </w:tr>
      <w:tr w:rsidR="00D251AE" w:rsidTr="00D251AE">
        <w:trPr>
          <w:trHeight w:hRule="exact" w:val="76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/>
        </w:tc>
      </w:tr>
      <w:tr w:rsidR="00D251AE" w:rsidTr="00D251AE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27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28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29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251AE" w:rsidTr="00D251AE">
        <w:trPr>
          <w:trHeight w:hRule="exact" w:val="76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/>
        </w:tc>
      </w:tr>
      <w:tr w:rsidR="00D251AE" w:rsidTr="00D251AE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D251AE">
            <w:pPr>
              <w:pStyle w:val="Dates"/>
            </w:pPr>
          </w:p>
        </w:tc>
      </w:tr>
      <w:tr w:rsidR="00D251AE" w:rsidTr="00D251AE">
        <w:trPr>
          <w:trHeight w:hRule="exact" w:val="760"/>
          <w:jc w:val="center"/>
        </w:trPr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D251AE" w:rsidRDefault="00D251AE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D251AE" w:rsidRDefault="00D251AE"/>
        </w:tc>
      </w:tr>
    </w:tbl>
    <w:p w:rsidR="00EB29B2" w:rsidRDefault="00EB29B2"/>
    <w:p w:rsidR="00D251AE" w:rsidRDefault="00D251AE"/>
    <w:p w:rsidR="00D251AE" w:rsidRDefault="00D251AE"/>
    <w:p w:rsidR="00D251AE" w:rsidRDefault="00D251AE"/>
    <w:p w:rsidR="00D251AE" w:rsidRDefault="00D251AE">
      <w:bookmarkStart w:id="0" w:name="_GoBack"/>
      <w:bookmarkEnd w:id="0"/>
    </w:p>
    <w:p w:rsidR="00D251AE" w:rsidRDefault="00D251AE"/>
    <w:p w:rsidR="00D251AE" w:rsidRDefault="00D251AE"/>
    <w:p w:rsidR="00D251AE" w:rsidRDefault="00D251AE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D251AE" w:rsidTr="001D4657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D251AE" w:rsidRDefault="00D251AE" w:rsidP="001D4657">
            <w:pPr>
              <w:pStyle w:val="Month"/>
              <w:spacing w:after="40"/>
              <w:jc w:val="left"/>
            </w:pPr>
            <w:r>
              <w:t>MAY</w:t>
            </w:r>
            <w:r w:rsidR="00207216">
              <w:t xml:space="preserve"> </w:t>
            </w:r>
            <w:r w:rsidR="00207216">
              <w:t>MCAS Testing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D251AE" w:rsidRDefault="00D251AE" w:rsidP="001D4657">
            <w:pPr>
              <w:pStyle w:val="Year"/>
              <w:spacing w:after="40"/>
            </w:pPr>
            <w:r w:rsidRPr="002E1B4E">
              <w:rPr>
                <w:color w:val="326BA6" w:themeColor="text2" w:themeShade="BF"/>
              </w:rPr>
              <w:t>2020</w:t>
            </w:r>
          </w:p>
        </w:tc>
      </w:tr>
      <w:tr w:rsidR="00D251AE" w:rsidTr="001D465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D251AE" w:rsidRDefault="00D251AE" w:rsidP="001D465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D251AE" w:rsidRDefault="00D251AE" w:rsidP="001D4657">
            <w:pPr>
              <w:pStyle w:val="NoSpacing"/>
            </w:pPr>
          </w:p>
        </w:tc>
      </w:tr>
    </w:tbl>
    <w:tbl>
      <w:tblPr>
        <w:tblStyle w:val="TableCalendar"/>
        <w:tblW w:w="4281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65"/>
        <w:gridCol w:w="2464"/>
        <w:gridCol w:w="2464"/>
        <w:gridCol w:w="2464"/>
        <w:gridCol w:w="2464"/>
      </w:tblGrid>
      <w:tr w:rsidR="00D251AE" w:rsidTr="001D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sdt>
          <w:sdtPr>
            <w:id w:val="1537926979"/>
            <w:placeholder>
              <w:docPart w:val="4CB92EAFD4A3D046AD97A2934649BC8F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D251AE" w:rsidRDefault="00D251AE" w:rsidP="001D4657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251AE" w:rsidRDefault="00D251AE" w:rsidP="001D4657">
            <w:pPr>
              <w:pStyle w:val="Days"/>
            </w:pPr>
            <w:sdt>
              <w:sdtPr>
                <w:id w:val="1894467796"/>
                <w:placeholder>
                  <w:docPart w:val="11826266C6C1ED40AD765A7C3F5AFA54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251AE" w:rsidRDefault="00D251AE" w:rsidP="001D4657">
            <w:pPr>
              <w:pStyle w:val="Days"/>
            </w:pPr>
            <w:sdt>
              <w:sdtPr>
                <w:id w:val="1215703225"/>
                <w:placeholder>
                  <w:docPart w:val="8408E2EE7A452441861B60A8E719B8C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251AE" w:rsidRDefault="00D251AE" w:rsidP="001D4657">
            <w:pPr>
              <w:pStyle w:val="Days"/>
            </w:pPr>
            <w:sdt>
              <w:sdtPr>
                <w:id w:val="-1835216215"/>
                <w:placeholder>
                  <w:docPart w:val="0B45F58265503C4B87598C0B4662910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251AE" w:rsidRDefault="00D251AE" w:rsidP="001D4657">
            <w:pPr>
              <w:pStyle w:val="Days"/>
            </w:pPr>
            <w:sdt>
              <w:sdtPr>
                <w:id w:val="379526090"/>
                <w:placeholder>
                  <w:docPart w:val="48DF6AF3DAD1884CA04A0EAFA6295639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</w:tr>
      <w:tr w:rsidR="00D251AE" w:rsidTr="001D4657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</w:tcPr>
          <w:p w:rsidR="00D251AE" w:rsidRDefault="00D251AE" w:rsidP="001D4657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 w:rsidP="001D4657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 w:rsidP="001D4657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251AE" w:rsidRDefault="00D251AE" w:rsidP="001D4657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251AE" w:rsidRDefault="00B81517" w:rsidP="001D4657">
            <w:pPr>
              <w:pStyle w:val="Dates"/>
            </w:pPr>
            <w:r>
              <w:t>1</w:t>
            </w:r>
          </w:p>
        </w:tc>
      </w:tr>
      <w:tr w:rsidR="00D251AE" w:rsidTr="001D4657">
        <w:trPr>
          <w:trHeight w:hRule="exact" w:val="76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 w:rsidP="001D4657">
            <w:pPr>
              <w:jc w:val="righ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 w:rsidP="001D465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 w:rsidP="001D465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 w:rsidP="001D465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251AE" w:rsidRDefault="00D251AE" w:rsidP="001D4657"/>
        </w:tc>
      </w:tr>
      <w:tr w:rsidR="00D251AE" w:rsidTr="001D4657">
        <w:trPr>
          <w:trHeight w:val="387"/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B81517" w:rsidP="001D4657">
            <w:pPr>
              <w:pStyle w:val="Dates"/>
            </w:pPr>
            <w:r>
              <w:t>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B81517" w:rsidP="001D4657">
            <w:pPr>
              <w:pStyle w:val="Dates"/>
            </w:pPr>
            <w:r>
              <w:t>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B81517" w:rsidP="001D4657">
            <w:pPr>
              <w:pStyle w:val="Dates"/>
            </w:pPr>
            <w:r>
              <w:t>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B81517" w:rsidP="001D4657">
            <w:pPr>
              <w:pStyle w:val="Dates"/>
            </w:pPr>
            <w:r>
              <w:t>7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251AE" w:rsidRDefault="00B81517" w:rsidP="001D4657">
            <w:pPr>
              <w:pStyle w:val="Dates"/>
            </w:pPr>
            <w:r>
              <w:t>8</w:t>
            </w:r>
          </w:p>
        </w:tc>
      </w:tr>
      <w:tr w:rsidR="00D251AE" w:rsidTr="001D4657">
        <w:trPr>
          <w:trHeight w:hRule="exact" w:val="76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19E6" w:rsidRDefault="00A019E6" w:rsidP="00A019E6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5</w:t>
            </w:r>
          </w:p>
          <w:p w:rsidR="00D251AE" w:rsidRDefault="00A019E6" w:rsidP="00A019E6">
            <w:pPr>
              <w:jc w:val="center"/>
            </w:pPr>
            <w:r>
              <w:rPr>
                <w:b/>
                <w:sz w:val="24"/>
                <w:szCs w:val="24"/>
              </w:rPr>
              <w:t>MATH</w:t>
            </w:r>
            <w:r w:rsidRPr="00650048">
              <w:rPr>
                <w:b/>
                <w:sz w:val="24"/>
                <w:szCs w:val="24"/>
              </w:rPr>
              <w:t xml:space="preserve"> Session 1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19E6" w:rsidRDefault="00A019E6" w:rsidP="00A019E6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5</w:t>
            </w:r>
          </w:p>
          <w:p w:rsidR="00D251AE" w:rsidRDefault="00A019E6" w:rsidP="00A019E6">
            <w:pPr>
              <w:jc w:val="center"/>
            </w:pPr>
            <w:r>
              <w:rPr>
                <w:b/>
                <w:sz w:val="24"/>
                <w:szCs w:val="24"/>
              </w:rPr>
              <w:t>MATH</w:t>
            </w:r>
            <w:r w:rsidRPr="00650048">
              <w:rPr>
                <w:b/>
                <w:sz w:val="24"/>
                <w:szCs w:val="24"/>
              </w:rPr>
              <w:t xml:space="preserve"> Session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51AE" w:rsidRDefault="00D251AE" w:rsidP="001D465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50048" w:rsidRDefault="00650048" w:rsidP="0065004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4</w:t>
            </w:r>
          </w:p>
          <w:p w:rsidR="00D251AE" w:rsidRDefault="00650048" w:rsidP="00650048">
            <w:pPr>
              <w:jc w:val="center"/>
            </w:pPr>
            <w:r>
              <w:rPr>
                <w:b/>
                <w:sz w:val="24"/>
                <w:szCs w:val="24"/>
              </w:rPr>
              <w:t>MATH</w:t>
            </w:r>
            <w:r w:rsidRPr="00650048">
              <w:rPr>
                <w:b/>
                <w:sz w:val="24"/>
                <w:szCs w:val="24"/>
              </w:rPr>
              <w:t xml:space="preserve"> Session 1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50048" w:rsidRDefault="00650048" w:rsidP="0065004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4</w:t>
            </w:r>
          </w:p>
          <w:p w:rsidR="00D251AE" w:rsidRDefault="00650048" w:rsidP="00650048">
            <w:pPr>
              <w:jc w:val="center"/>
            </w:pPr>
            <w:r>
              <w:rPr>
                <w:b/>
                <w:sz w:val="24"/>
                <w:szCs w:val="24"/>
              </w:rPr>
              <w:t>MATH</w:t>
            </w:r>
            <w:r w:rsidRPr="00650048">
              <w:rPr>
                <w:b/>
                <w:sz w:val="24"/>
                <w:szCs w:val="24"/>
              </w:rPr>
              <w:t xml:space="preserve"> Session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251AE" w:rsidTr="001D4657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</w:tcPr>
          <w:p w:rsidR="00D251AE" w:rsidRDefault="00207216" w:rsidP="001D4657">
            <w:pPr>
              <w:pStyle w:val="Dates"/>
            </w:pPr>
            <w:r>
              <w:t>11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207216" w:rsidP="001D4657">
            <w:pPr>
              <w:pStyle w:val="Dates"/>
            </w:pPr>
            <w:r>
              <w:t>12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207216" w:rsidP="001D4657">
            <w:pPr>
              <w:pStyle w:val="Dates"/>
            </w:pPr>
            <w:r>
              <w:t>13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207216" w:rsidP="001D4657">
            <w:pPr>
              <w:pStyle w:val="Dates"/>
            </w:pPr>
            <w:r>
              <w:t>14</w:t>
            </w:r>
          </w:p>
        </w:tc>
        <w:tc>
          <w:tcPr>
            <w:tcW w:w="1000" w:type="pct"/>
            <w:tcBorders>
              <w:bottom w:val="nil"/>
            </w:tcBorders>
          </w:tcPr>
          <w:p w:rsidR="00D251AE" w:rsidRDefault="00207216" w:rsidP="001D4657">
            <w:pPr>
              <w:pStyle w:val="Dates"/>
            </w:pPr>
            <w:r>
              <w:t>15</w:t>
            </w:r>
          </w:p>
        </w:tc>
      </w:tr>
      <w:tr w:rsidR="005E49F7" w:rsidTr="001D4657">
        <w:trPr>
          <w:trHeight w:hRule="exact" w:val="76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3</w:t>
            </w:r>
          </w:p>
          <w:p w:rsidR="005E49F7" w:rsidRDefault="005E49F7" w:rsidP="005E49F7">
            <w:pPr>
              <w:jc w:val="center"/>
            </w:pPr>
            <w:r>
              <w:rPr>
                <w:b/>
                <w:sz w:val="24"/>
                <w:szCs w:val="24"/>
              </w:rPr>
              <w:t>MATH</w:t>
            </w:r>
            <w:r w:rsidRPr="00650048">
              <w:rPr>
                <w:b/>
                <w:sz w:val="24"/>
                <w:szCs w:val="24"/>
              </w:rPr>
              <w:t xml:space="preserve"> Session 1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3</w:t>
            </w:r>
          </w:p>
          <w:p w:rsidR="005E49F7" w:rsidRDefault="005E49F7" w:rsidP="005E49F7">
            <w:pPr>
              <w:jc w:val="center"/>
            </w:pPr>
            <w:r>
              <w:rPr>
                <w:b/>
                <w:sz w:val="24"/>
                <w:szCs w:val="24"/>
              </w:rPr>
              <w:t>MATH</w:t>
            </w:r>
            <w:r w:rsidRPr="00650048">
              <w:rPr>
                <w:b/>
                <w:sz w:val="24"/>
                <w:szCs w:val="24"/>
              </w:rPr>
              <w:t xml:space="preserve"> Session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5</w:t>
            </w:r>
          </w:p>
          <w:p w:rsidR="005E49F7" w:rsidRDefault="005E49F7" w:rsidP="005E49F7">
            <w:pPr>
              <w:jc w:val="center"/>
            </w:pPr>
            <w:r>
              <w:rPr>
                <w:b/>
                <w:sz w:val="24"/>
                <w:szCs w:val="24"/>
              </w:rPr>
              <w:t>STE</w:t>
            </w:r>
            <w:r w:rsidRPr="00650048">
              <w:rPr>
                <w:b/>
                <w:sz w:val="24"/>
                <w:szCs w:val="24"/>
              </w:rPr>
              <w:t xml:space="preserve"> Session 1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5</w:t>
            </w:r>
          </w:p>
          <w:p w:rsidR="005E49F7" w:rsidRDefault="005E49F7" w:rsidP="005E49F7">
            <w:pPr>
              <w:jc w:val="center"/>
            </w:pPr>
            <w:r>
              <w:rPr>
                <w:b/>
                <w:sz w:val="24"/>
                <w:szCs w:val="24"/>
              </w:rPr>
              <w:t>STE</w:t>
            </w:r>
            <w:r w:rsidRPr="00650048">
              <w:rPr>
                <w:b/>
                <w:sz w:val="24"/>
                <w:szCs w:val="24"/>
              </w:rPr>
              <w:t xml:space="preserve"> Session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E49F7" w:rsidTr="001D4657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  <w:r>
              <w:t>18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  <w:r>
              <w:t>19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  <w:r>
              <w:t>20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  <w:r>
              <w:t>21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  <w:r>
              <w:t>22</w:t>
            </w:r>
          </w:p>
        </w:tc>
      </w:tr>
      <w:tr w:rsidR="005E49F7" w:rsidTr="001D4657">
        <w:trPr>
          <w:trHeight w:hRule="exact" w:val="76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E49F7" w:rsidRDefault="005E49F7" w:rsidP="005E49F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E49F7" w:rsidRDefault="005E49F7" w:rsidP="005E49F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E49F7" w:rsidRDefault="005E49F7" w:rsidP="005E49F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E49F7" w:rsidRDefault="005E49F7" w:rsidP="005E49F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E49F7" w:rsidRDefault="005E49F7" w:rsidP="005E49F7"/>
        </w:tc>
      </w:tr>
      <w:tr w:rsidR="005E49F7" w:rsidTr="001D4657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</w:tcPr>
          <w:p w:rsidR="005E49F7" w:rsidRDefault="005E49F7" w:rsidP="005E49F7">
            <w:pPr>
              <w:pStyle w:val="Dates"/>
            </w:pPr>
            <w:r>
              <w:t>2</w:t>
            </w:r>
            <w:r>
              <w:t>5</w:t>
            </w:r>
          </w:p>
        </w:tc>
        <w:tc>
          <w:tcPr>
            <w:tcW w:w="1000" w:type="pct"/>
            <w:tcBorders>
              <w:bottom w:val="nil"/>
            </w:tcBorders>
          </w:tcPr>
          <w:p w:rsidR="005E49F7" w:rsidRDefault="005E49F7" w:rsidP="005E49F7">
            <w:pPr>
              <w:pStyle w:val="Dates"/>
            </w:pPr>
            <w:r>
              <w:t>2</w:t>
            </w:r>
            <w:r>
              <w:t>6</w:t>
            </w:r>
          </w:p>
        </w:tc>
        <w:tc>
          <w:tcPr>
            <w:tcW w:w="1000" w:type="pct"/>
            <w:tcBorders>
              <w:bottom w:val="nil"/>
            </w:tcBorders>
          </w:tcPr>
          <w:p w:rsidR="005E49F7" w:rsidRDefault="005E49F7" w:rsidP="005E49F7">
            <w:pPr>
              <w:pStyle w:val="Dates"/>
            </w:pPr>
            <w:r>
              <w:t>2</w:t>
            </w:r>
            <w:r>
              <w:t>7</w:t>
            </w:r>
          </w:p>
        </w:tc>
        <w:tc>
          <w:tcPr>
            <w:tcW w:w="1000" w:type="pct"/>
            <w:tcBorders>
              <w:bottom w:val="nil"/>
            </w:tcBorders>
          </w:tcPr>
          <w:p w:rsidR="005E49F7" w:rsidRDefault="005E49F7" w:rsidP="005E49F7">
            <w:pPr>
              <w:pStyle w:val="Dates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5E49F7" w:rsidRDefault="005E49F7" w:rsidP="005E49F7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E49F7" w:rsidTr="001D4657">
        <w:trPr>
          <w:trHeight w:hRule="exact" w:val="76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5E49F7" w:rsidRDefault="005E49F7" w:rsidP="005E49F7"/>
        </w:tc>
      </w:tr>
      <w:tr w:rsidR="005E49F7" w:rsidTr="001D4657">
        <w:trPr>
          <w:trHeight w:val="401"/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5E49F7" w:rsidRDefault="005E49F7" w:rsidP="005E49F7">
            <w:pPr>
              <w:pStyle w:val="Dates"/>
            </w:pPr>
          </w:p>
        </w:tc>
      </w:tr>
      <w:tr w:rsidR="005E49F7" w:rsidTr="001D4657">
        <w:trPr>
          <w:trHeight w:hRule="exact" w:val="760"/>
          <w:jc w:val="center"/>
        </w:trPr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5E49F7" w:rsidRDefault="005E49F7" w:rsidP="005E49F7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5E49F7" w:rsidRDefault="005E49F7" w:rsidP="005E49F7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5E49F7" w:rsidRDefault="005E49F7" w:rsidP="005E49F7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5E49F7" w:rsidRDefault="005E49F7" w:rsidP="005E49F7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5E49F7" w:rsidRDefault="005E49F7" w:rsidP="005E49F7"/>
        </w:tc>
      </w:tr>
    </w:tbl>
    <w:p w:rsidR="00D251AE" w:rsidRDefault="00D251AE"/>
    <w:sectPr w:rsidR="00D251A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8E" w:rsidRDefault="002B578E">
      <w:pPr>
        <w:spacing w:before="0" w:after="0"/>
      </w:pPr>
      <w:r>
        <w:separator/>
      </w:r>
    </w:p>
  </w:endnote>
  <w:endnote w:type="continuationSeparator" w:id="0">
    <w:p w:rsidR="002B578E" w:rsidRDefault="002B57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8E" w:rsidRDefault="002B578E">
      <w:pPr>
        <w:spacing w:before="0" w:after="0"/>
      </w:pPr>
      <w:r>
        <w:separator/>
      </w:r>
    </w:p>
  </w:footnote>
  <w:footnote w:type="continuationSeparator" w:id="0">
    <w:p w:rsidR="002B578E" w:rsidRDefault="002B57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D251AE"/>
    <w:rsid w:val="00207216"/>
    <w:rsid w:val="002B578E"/>
    <w:rsid w:val="002E1B4E"/>
    <w:rsid w:val="0031084F"/>
    <w:rsid w:val="00372BDD"/>
    <w:rsid w:val="004013B7"/>
    <w:rsid w:val="00411873"/>
    <w:rsid w:val="004D589B"/>
    <w:rsid w:val="004E1311"/>
    <w:rsid w:val="005E49F7"/>
    <w:rsid w:val="00650048"/>
    <w:rsid w:val="0068377B"/>
    <w:rsid w:val="00A019E6"/>
    <w:rsid w:val="00AD76BD"/>
    <w:rsid w:val="00B14B60"/>
    <w:rsid w:val="00B81517"/>
    <w:rsid w:val="00C277C2"/>
    <w:rsid w:val="00D04553"/>
    <w:rsid w:val="00D251AE"/>
    <w:rsid w:val="00DB72EF"/>
    <w:rsid w:val="00DC6138"/>
    <w:rsid w:val="00DF2183"/>
    <w:rsid w:val="00E90F9E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E1353EE3-8666-1248-B6CE-B6EB34E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ezg/Library/Containers/com.microsoft.Word/Data/Library/Application%20Support/Microsoft/Office/16.0/DTS/Search/%7bB2127E8E-DE15-054D-9C29-093B6F50C0E0%7dtf1638297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61C5406DB4C4882852C27AD68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8F7F-0F10-5C4B-B2AB-6E1C49C5102D}"/>
      </w:docPartPr>
      <w:docPartBody>
        <w:p w:rsidR="00000000" w:rsidRDefault="002C1C10" w:rsidP="002C1C10">
          <w:pPr>
            <w:pStyle w:val="26561C5406DB4C4882852C27AD68FC89"/>
          </w:pPr>
          <w:r>
            <w:t>Monday</w:t>
          </w:r>
        </w:p>
      </w:docPartBody>
    </w:docPart>
    <w:docPart>
      <w:docPartPr>
        <w:name w:val="A59ACC577D89B34F8504BC91720A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C584-6C92-1E42-8D02-D467C72C1C46}"/>
      </w:docPartPr>
      <w:docPartBody>
        <w:p w:rsidR="00000000" w:rsidRDefault="002C1C10" w:rsidP="002C1C10">
          <w:pPr>
            <w:pStyle w:val="A59ACC577D89B34F8504BC91720AD9C9"/>
          </w:pPr>
          <w:r>
            <w:t>Tuesday</w:t>
          </w:r>
        </w:p>
      </w:docPartBody>
    </w:docPart>
    <w:docPart>
      <w:docPartPr>
        <w:name w:val="FEF459847D35F148B17E0E827C9B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D50E-290E-E54C-A63F-A461A8823360}"/>
      </w:docPartPr>
      <w:docPartBody>
        <w:p w:rsidR="00000000" w:rsidRDefault="002C1C10" w:rsidP="002C1C10">
          <w:pPr>
            <w:pStyle w:val="FEF459847D35F148B17E0E827C9B8B99"/>
          </w:pPr>
          <w:r>
            <w:t>Wednesday</w:t>
          </w:r>
        </w:p>
      </w:docPartBody>
    </w:docPart>
    <w:docPart>
      <w:docPartPr>
        <w:name w:val="B5E332EA10FBBC4FB9E6091FA6C8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61AF-D8E2-4346-BA68-488B4C5322B9}"/>
      </w:docPartPr>
      <w:docPartBody>
        <w:p w:rsidR="00000000" w:rsidRDefault="002C1C10" w:rsidP="002C1C10">
          <w:pPr>
            <w:pStyle w:val="B5E332EA10FBBC4FB9E6091FA6C8ABDA"/>
          </w:pPr>
          <w:r>
            <w:t>Thursday</w:t>
          </w:r>
        </w:p>
      </w:docPartBody>
    </w:docPart>
    <w:docPart>
      <w:docPartPr>
        <w:name w:val="F4BA8CF4F632F743A68750E42B53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82F4-CA0C-1A48-8657-9A01E30C6A74}"/>
      </w:docPartPr>
      <w:docPartBody>
        <w:p w:rsidR="00000000" w:rsidRDefault="002C1C10" w:rsidP="002C1C10">
          <w:pPr>
            <w:pStyle w:val="F4BA8CF4F632F743A68750E42B53C5D2"/>
          </w:pPr>
          <w:r>
            <w:t>Friday</w:t>
          </w:r>
        </w:p>
      </w:docPartBody>
    </w:docPart>
    <w:docPart>
      <w:docPartPr>
        <w:name w:val="4CB92EAFD4A3D046AD97A2934649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8AF3-E59D-074B-9970-534B9799554B}"/>
      </w:docPartPr>
      <w:docPartBody>
        <w:p w:rsidR="00000000" w:rsidRDefault="002C1C10" w:rsidP="002C1C10">
          <w:pPr>
            <w:pStyle w:val="4CB92EAFD4A3D046AD97A2934649BC8F"/>
          </w:pPr>
          <w:r>
            <w:t>Monday</w:t>
          </w:r>
        </w:p>
      </w:docPartBody>
    </w:docPart>
    <w:docPart>
      <w:docPartPr>
        <w:name w:val="11826266C6C1ED40AD765A7C3F5A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7DC7-147B-C14D-BED3-6ED781AEDF35}"/>
      </w:docPartPr>
      <w:docPartBody>
        <w:p w:rsidR="00000000" w:rsidRDefault="002C1C10" w:rsidP="002C1C10">
          <w:pPr>
            <w:pStyle w:val="11826266C6C1ED40AD765A7C3F5AFA54"/>
          </w:pPr>
          <w:r>
            <w:t>Tuesday</w:t>
          </w:r>
        </w:p>
      </w:docPartBody>
    </w:docPart>
    <w:docPart>
      <w:docPartPr>
        <w:name w:val="8408E2EE7A452441861B60A8E71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D5AE-2285-234B-96E6-6B99D5754705}"/>
      </w:docPartPr>
      <w:docPartBody>
        <w:p w:rsidR="00000000" w:rsidRDefault="002C1C10" w:rsidP="002C1C10">
          <w:pPr>
            <w:pStyle w:val="8408E2EE7A452441861B60A8E719B8C7"/>
          </w:pPr>
          <w:r>
            <w:t>Wednesday</w:t>
          </w:r>
        </w:p>
      </w:docPartBody>
    </w:docPart>
    <w:docPart>
      <w:docPartPr>
        <w:name w:val="0B45F58265503C4B87598C0B4662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044C-0120-4941-8E3B-6D13A9AA63A0}"/>
      </w:docPartPr>
      <w:docPartBody>
        <w:p w:rsidR="00000000" w:rsidRDefault="002C1C10" w:rsidP="002C1C10">
          <w:pPr>
            <w:pStyle w:val="0B45F58265503C4B87598C0B4662910A"/>
          </w:pPr>
          <w:r>
            <w:t>Thursday</w:t>
          </w:r>
        </w:p>
      </w:docPartBody>
    </w:docPart>
    <w:docPart>
      <w:docPartPr>
        <w:name w:val="48DF6AF3DAD1884CA04A0EAFA629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8006-D133-1D42-86F0-829672706A08}"/>
      </w:docPartPr>
      <w:docPartBody>
        <w:p w:rsidR="00000000" w:rsidRDefault="002C1C10" w:rsidP="002C1C10">
          <w:pPr>
            <w:pStyle w:val="48DF6AF3DAD1884CA04A0EAFA6295639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10"/>
    <w:rsid w:val="002C1C10"/>
    <w:rsid w:val="005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4446E7068ED64CBB763BF0A45290EE">
    <w:name w:val="104446E7068ED64CBB763BF0A45290EE"/>
  </w:style>
  <w:style w:type="paragraph" w:customStyle="1" w:styleId="670AC4FDB723F84CAA4483EB25B64224">
    <w:name w:val="670AC4FDB723F84CAA4483EB25B64224"/>
  </w:style>
  <w:style w:type="paragraph" w:customStyle="1" w:styleId="FB767B903ADC9843B76E34314613CBF9">
    <w:name w:val="FB767B903ADC9843B76E34314613CBF9"/>
  </w:style>
  <w:style w:type="paragraph" w:customStyle="1" w:styleId="D3626914D3269F4595E039998F673F11">
    <w:name w:val="D3626914D3269F4595E039998F673F11"/>
  </w:style>
  <w:style w:type="paragraph" w:customStyle="1" w:styleId="503F5C93BBFAA540A3CE4136B38C1A9F">
    <w:name w:val="503F5C93BBFAA540A3CE4136B38C1A9F"/>
  </w:style>
  <w:style w:type="paragraph" w:customStyle="1" w:styleId="5B6A33110C4E8F4D884FC1043C6A6A9B">
    <w:name w:val="5B6A33110C4E8F4D884FC1043C6A6A9B"/>
  </w:style>
  <w:style w:type="paragraph" w:customStyle="1" w:styleId="1A61A69C8BC48E428302BCFB53776F61">
    <w:name w:val="1A61A69C8BC48E428302BCFB53776F61"/>
  </w:style>
  <w:style w:type="paragraph" w:customStyle="1" w:styleId="E4684885D82C954CB92D8FE2FE9D06B9">
    <w:name w:val="E4684885D82C954CB92D8FE2FE9D06B9"/>
  </w:style>
  <w:style w:type="paragraph" w:customStyle="1" w:styleId="63B4466960F11540BAF340001F21DE48">
    <w:name w:val="63B4466960F11540BAF340001F21DE48"/>
  </w:style>
  <w:style w:type="paragraph" w:customStyle="1" w:styleId="D83E030E3FE6F740B8E457AF76194974">
    <w:name w:val="D83E030E3FE6F740B8E457AF76194974"/>
  </w:style>
  <w:style w:type="paragraph" w:customStyle="1" w:styleId="F025E0F4528C1A48A83BAAE054137353">
    <w:name w:val="F025E0F4528C1A48A83BAAE054137353"/>
  </w:style>
  <w:style w:type="paragraph" w:customStyle="1" w:styleId="29A25AC2FA5F6B4D9F631F971C5ED12D">
    <w:name w:val="29A25AC2FA5F6B4D9F631F971C5ED12D"/>
  </w:style>
  <w:style w:type="paragraph" w:customStyle="1" w:styleId="0435D98707C49B488B68810B3FA82B1A">
    <w:name w:val="0435D98707C49B488B68810B3FA82B1A"/>
  </w:style>
  <w:style w:type="paragraph" w:customStyle="1" w:styleId="3752D639208CBB44A0F3CBF250E2462B">
    <w:name w:val="3752D639208CBB44A0F3CBF250E2462B"/>
  </w:style>
  <w:style w:type="paragraph" w:customStyle="1" w:styleId="26561C5406DB4C4882852C27AD68FC89">
    <w:name w:val="26561C5406DB4C4882852C27AD68FC89"/>
    <w:rsid w:val="002C1C10"/>
  </w:style>
  <w:style w:type="paragraph" w:customStyle="1" w:styleId="A59ACC577D89B34F8504BC91720AD9C9">
    <w:name w:val="A59ACC577D89B34F8504BC91720AD9C9"/>
    <w:rsid w:val="002C1C10"/>
  </w:style>
  <w:style w:type="paragraph" w:customStyle="1" w:styleId="FEF459847D35F148B17E0E827C9B8B99">
    <w:name w:val="FEF459847D35F148B17E0E827C9B8B99"/>
    <w:rsid w:val="002C1C10"/>
  </w:style>
  <w:style w:type="paragraph" w:customStyle="1" w:styleId="B5E332EA10FBBC4FB9E6091FA6C8ABDA">
    <w:name w:val="B5E332EA10FBBC4FB9E6091FA6C8ABDA"/>
    <w:rsid w:val="002C1C10"/>
  </w:style>
  <w:style w:type="paragraph" w:customStyle="1" w:styleId="F4BA8CF4F632F743A68750E42B53C5D2">
    <w:name w:val="F4BA8CF4F632F743A68750E42B53C5D2"/>
    <w:rsid w:val="002C1C10"/>
  </w:style>
  <w:style w:type="paragraph" w:customStyle="1" w:styleId="4CB92EAFD4A3D046AD97A2934649BC8F">
    <w:name w:val="4CB92EAFD4A3D046AD97A2934649BC8F"/>
    <w:rsid w:val="002C1C10"/>
  </w:style>
  <w:style w:type="paragraph" w:customStyle="1" w:styleId="11826266C6C1ED40AD765A7C3F5AFA54">
    <w:name w:val="11826266C6C1ED40AD765A7C3F5AFA54"/>
    <w:rsid w:val="002C1C10"/>
  </w:style>
  <w:style w:type="paragraph" w:customStyle="1" w:styleId="8408E2EE7A452441861B60A8E719B8C7">
    <w:name w:val="8408E2EE7A452441861B60A8E719B8C7"/>
    <w:rsid w:val="002C1C10"/>
  </w:style>
  <w:style w:type="paragraph" w:customStyle="1" w:styleId="0B45F58265503C4B87598C0B4662910A">
    <w:name w:val="0B45F58265503C4B87598C0B4662910A"/>
    <w:rsid w:val="002C1C10"/>
  </w:style>
  <w:style w:type="paragraph" w:customStyle="1" w:styleId="48DF6AF3DAD1884CA04A0EAFA6295639">
    <w:name w:val="48DF6AF3DAD1884CA04A0EAFA6295639"/>
    <w:rsid w:val="002C1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39B2-606E-A444-BFDF-41783CC5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24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2019-08-20T15:23:00Z</dcterms:created>
  <dcterms:modified xsi:type="dcterms:W3CDTF">2019-08-21T12:35:00Z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2018-05-15T09:33:00.8987588Z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